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A72A" w14:textId="77777777" w:rsidR="009061C7" w:rsidRDefault="00C42157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浙江科技学院艺术设计学院</w:t>
      </w:r>
      <w:r>
        <w:rPr>
          <w:rFonts w:ascii="微软雅黑" w:eastAsia="微软雅黑" w:hAnsi="微软雅黑"/>
          <w:b/>
          <w:sz w:val="32"/>
          <w:szCs w:val="32"/>
        </w:rPr>
        <w:t>／</w:t>
      </w:r>
      <w:r>
        <w:rPr>
          <w:rFonts w:ascii="微软雅黑" w:eastAsia="微软雅黑" w:hAnsi="微软雅黑" w:hint="eastAsia"/>
          <w:b/>
          <w:sz w:val="32"/>
          <w:szCs w:val="32"/>
        </w:rPr>
        <w:t>服装</w:t>
      </w:r>
      <w:r>
        <w:rPr>
          <w:rFonts w:ascii="微软雅黑" w:eastAsia="微软雅黑" w:hAnsi="微软雅黑"/>
          <w:b/>
          <w:sz w:val="32"/>
          <w:szCs w:val="32"/>
        </w:rPr>
        <w:t>学院</w:t>
      </w:r>
    </w:p>
    <w:p w14:paraId="270CD9EA" w14:textId="77777777" w:rsidR="009061C7" w:rsidRDefault="00C42157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第二届“雏创杯”创意设计大赛</w:t>
      </w:r>
      <w:r>
        <w:rPr>
          <w:rFonts w:ascii="微软雅黑" w:eastAsia="微软雅黑" w:hAnsi="微软雅黑"/>
          <w:b/>
          <w:sz w:val="32"/>
          <w:szCs w:val="32"/>
        </w:rPr>
        <w:t xml:space="preserve">  </w:t>
      </w:r>
    </w:p>
    <w:p w14:paraId="3310AFD0" w14:textId="77777777" w:rsidR="009061C7" w:rsidRDefault="00C42157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/>
          <w:b/>
          <w:sz w:val="32"/>
          <w:szCs w:val="32"/>
        </w:rPr>
        <w:t xml:space="preserve">   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3530"/>
        <w:gridCol w:w="1417"/>
        <w:gridCol w:w="3263"/>
      </w:tblGrid>
      <w:tr w:rsidR="009061C7" w14:paraId="69C8BEBC" w14:textId="77777777">
        <w:trPr>
          <w:trHeight w:val="866"/>
          <w:jc w:val="center"/>
        </w:trPr>
        <w:tc>
          <w:tcPr>
            <w:tcW w:w="1351" w:type="dxa"/>
            <w:vAlign w:val="center"/>
          </w:tcPr>
          <w:p w14:paraId="2235952F" w14:textId="77777777" w:rsidR="009061C7" w:rsidRDefault="00C421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系别</w:t>
            </w:r>
          </w:p>
        </w:tc>
        <w:tc>
          <w:tcPr>
            <w:tcW w:w="3530" w:type="dxa"/>
            <w:vAlign w:val="center"/>
          </w:tcPr>
          <w:p w14:paraId="7CA8DEA6" w14:textId="77777777" w:rsidR="009061C7" w:rsidRPr="0087048C" w:rsidRDefault="009061C7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727772" w14:textId="77777777" w:rsidR="009061C7" w:rsidRDefault="00C421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班级</w:t>
            </w:r>
          </w:p>
        </w:tc>
        <w:tc>
          <w:tcPr>
            <w:tcW w:w="3263" w:type="dxa"/>
            <w:vAlign w:val="center"/>
          </w:tcPr>
          <w:p w14:paraId="435D350B" w14:textId="77777777" w:rsidR="009061C7" w:rsidRDefault="009061C7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061C7" w14:paraId="361851BE" w14:textId="77777777">
        <w:trPr>
          <w:trHeight w:val="866"/>
          <w:jc w:val="center"/>
        </w:trPr>
        <w:tc>
          <w:tcPr>
            <w:tcW w:w="1351" w:type="dxa"/>
            <w:vAlign w:val="center"/>
          </w:tcPr>
          <w:p w14:paraId="554A2709" w14:textId="77777777" w:rsidR="009061C7" w:rsidRDefault="00C421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学号</w:t>
            </w:r>
          </w:p>
        </w:tc>
        <w:tc>
          <w:tcPr>
            <w:tcW w:w="3530" w:type="dxa"/>
            <w:vAlign w:val="center"/>
          </w:tcPr>
          <w:p w14:paraId="18C85DF6" w14:textId="77777777" w:rsidR="009061C7" w:rsidRDefault="009061C7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9C96A1A" w14:textId="77777777" w:rsidR="009061C7" w:rsidRDefault="00C421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3263" w:type="dxa"/>
            <w:vAlign w:val="center"/>
          </w:tcPr>
          <w:p w14:paraId="1EF84914" w14:textId="77777777" w:rsidR="009061C7" w:rsidRDefault="009061C7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061C7" w14:paraId="7E7AA84E" w14:textId="77777777">
        <w:trPr>
          <w:trHeight w:val="866"/>
          <w:jc w:val="center"/>
        </w:trPr>
        <w:tc>
          <w:tcPr>
            <w:tcW w:w="1351" w:type="dxa"/>
            <w:vAlign w:val="center"/>
          </w:tcPr>
          <w:p w14:paraId="5E04B8D1" w14:textId="77777777" w:rsidR="009061C7" w:rsidRDefault="00C421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系别</w:t>
            </w:r>
          </w:p>
        </w:tc>
        <w:tc>
          <w:tcPr>
            <w:tcW w:w="3530" w:type="dxa"/>
            <w:vAlign w:val="center"/>
          </w:tcPr>
          <w:p w14:paraId="76331F1C" w14:textId="77777777" w:rsidR="009061C7" w:rsidRDefault="009061C7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23D78AC" w14:textId="77777777" w:rsidR="009061C7" w:rsidRDefault="00C421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班级</w:t>
            </w:r>
          </w:p>
        </w:tc>
        <w:tc>
          <w:tcPr>
            <w:tcW w:w="3263" w:type="dxa"/>
            <w:vAlign w:val="center"/>
          </w:tcPr>
          <w:p w14:paraId="2B4B2FEF" w14:textId="77777777" w:rsidR="009061C7" w:rsidRDefault="009061C7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061C7" w14:paraId="15463742" w14:textId="77777777">
        <w:trPr>
          <w:trHeight w:val="866"/>
          <w:jc w:val="center"/>
        </w:trPr>
        <w:tc>
          <w:tcPr>
            <w:tcW w:w="1351" w:type="dxa"/>
            <w:vAlign w:val="center"/>
          </w:tcPr>
          <w:p w14:paraId="4297B94A" w14:textId="77777777" w:rsidR="009061C7" w:rsidRDefault="00C421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学号</w:t>
            </w:r>
          </w:p>
        </w:tc>
        <w:tc>
          <w:tcPr>
            <w:tcW w:w="3530" w:type="dxa"/>
            <w:vAlign w:val="center"/>
          </w:tcPr>
          <w:p w14:paraId="51AC1696" w14:textId="77777777" w:rsidR="009061C7" w:rsidRDefault="009061C7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1EB5600" w14:textId="77777777" w:rsidR="009061C7" w:rsidRDefault="00C421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3263" w:type="dxa"/>
            <w:vAlign w:val="center"/>
          </w:tcPr>
          <w:p w14:paraId="4C4F3237" w14:textId="77777777" w:rsidR="009061C7" w:rsidRDefault="009061C7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061C7" w14:paraId="562642C2" w14:textId="77777777">
        <w:trPr>
          <w:trHeight w:val="866"/>
          <w:jc w:val="center"/>
        </w:trPr>
        <w:tc>
          <w:tcPr>
            <w:tcW w:w="1351" w:type="dxa"/>
            <w:vAlign w:val="center"/>
          </w:tcPr>
          <w:p w14:paraId="41C29932" w14:textId="77777777" w:rsidR="009061C7" w:rsidRDefault="00C421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3530" w:type="dxa"/>
            <w:vAlign w:val="center"/>
          </w:tcPr>
          <w:p w14:paraId="617BF22C" w14:textId="77777777" w:rsidR="009061C7" w:rsidRDefault="009061C7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B06681C" w14:textId="77777777" w:rsidR="009061C7" w:rsidRDefault="00C421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3263" w:type="dxa"/>
            <w:vAlign w:val="center"/>
          </w:tcPr>
          <w:p w14:paraId="6FD4EA1D" w14:textId="77777777" w:rsidR="009061C7" w:rsidRDefault="009061C7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061C7" w14:paraId="79C3F748" w14:textId="77777777">
        <w:trPr>
          <w:trHeight w:val="866"/>
          <w:jc w:val="center"/>
        </w:trPr>
        <w:tc>
          <w:tcPr>
            <w:tcW w:w="1351" w:type="dxa"/>
            <w:vAlign w:val="center"/>
          </w:tcPr>
          <w:p w14:paraId="14DBFFCB" w14:textId="77777777" w:rsidR="009061C7" w:rsidRDefault="00C421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作品类别</w:t>
            </w:r>
          </w:p>
        </w:tc>
        <w:tc>
          <w:tcPr>
            <w:tcW w:w="3530" w:type="dxa"/>
            <w:vAlign w:val="center"/>
          </w:tcPr>
          <w:p w14:paraId="56F0D720" w14:textId="774F1BF5" w:rsidR="009061C7" w:rsidRPr="0087048C" w:rsidRDefault="0087048C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□</w:t>
            </w:r>
            <w:r w:rsidR="007B7746">
              <w:rPr>
                <w:rFonts w:ascii="黑体" w:eastAsia="黑体" w:hAnsi="黑体" w:hint="eastAsia"/>
                <w:sz w:val="28"/>
                <w:szCs w:val="28"/>
              </w:rPr>
              <w:t>鼠标垫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sz w:val="28"/>
                <w:szCs w:val="28"/>
              </w:rPr>
              <w:t xml:space="preserve">组  □环保袋组 </w:t>
            </w:r>
          </w:p>
        </w:tc>
        <w:tc>
          <w:tcPr>
            <w:tcW w:w="1417" w:type="dxa"/>
            <w:vAlign w:val="center"/>
          </w:tcPr>
          <w:p w14:paraId="7079D24B" w14:textId="77777777" w:rsidR="009061C7" w:rsidRDefault="00C421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作品</w:t>
            </w:r>
            <w:r>
              <w:rPr>
                <w:rFonts w:ascii="黑体" w:eastAsia="黑体" w:hAnsi="黑体"/>
                <w:sz w:val="28"/>
                <w:szCs w:val="28"/>
              </w:rPr>
              <w:t>题目</w:t>
            </w:r>
          </w:p>
        </w:tc>
        <w:tc>
          <w:tcPr>
            <w:tcW w:w="3263" w:type="dxa"/>
            <w:vAlign w:val="center"/>
          </w:tcPr>
          <w:p w14:paraId="0C858820" w14:textId="77777777" w:rsidR="009061C7" w:rsidRDefault="009061C7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061C7" w14:paraId="2FC4DC48" w14:textId="77777777">
        <w:trPr>
          <w:trHeight w:val="5703"/>
          <w:jc w:val="center"/>
        </w:trPr>
        <w:tc>
          <w:tcPr>
            <w:tcW w:w="1351" w:type="dxa"/>
            <w:vAlign w:val="center"/>
          </w:tcPr>
          <w:p w14:paraId="6DF2862E" w14:textId="77777777" w:rsidR="009061C7" w:rsidRDefault="00C421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设计说明</w:t>
            </w:r>
          </w:p>
          <w:p w14:paraId="0C128AD3" w14:textId="77777777" w:rsidR="009061C7" w:rsidRDefault="009061C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210" w:type="dxa"/>
            <w:gridSpan w:val="3"/>
          </w:tcPr>
          <w:p w14:paraId="3E647AB9" w14:textId="2557F038" w:rsidR="009061C7" w:rsidRDefault="00C42157" w:rsidP="00C15501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>（限</w:t>
            </w:r>
            <w:r w:rsidR="00C15501">
              <w:rPr>
                <w:rFonts w:ascii="黑体" w:eastAsia="黑体" w:hAnsi="黑体" w:hint="eastAsia"/>
                <w:sz w:val="28"/>
                <w:szCs w:val="28"/>
              </w:rPr>
              <w:t>5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>
              <w:rPr>
                <w:rFonts w:ascii="黑体" w:eastAsia="黑体" w:hAnsi="黑体"/>
                <w:sz w:val="28"/>
                <w:szCs w:val="28"/>
              </w:rPr>
              <w:t>字）</w:t>
            </w:r>
          </w:p>
        </w:tc>
      </w:tr>
    </w:tbl>
    <w:p w14:paraId="2E437E2A" w14:textId="77777777" w:rsidR="009061C7" w:rsidRDefault="009061C7">
      <w:pPr>
        <w:spacing w:line="200" w:lineRule="exact"/>
      </w:pPr>
    </w:p>
    <w:p w14:paraId="6E4BDA16" w14:textId="77777777" w:rsidR="009061C7" w:rsidRDefault="00C42157">
      <w:r>
        <w:rPr>
          <w:rFonts w:hint="eastAsia"/>
        </w:rPr>
        <w:t>备注：组员信息行数不够可自行添加</w:t>
      </w:r>
    </w:p>
    <w:p w14:paraId="6EFA6D1C" w14:textId="77777777" w:rsidR="009061C7" w:rsidRDefault="009061C7"/>
    <w:sectPr w:rsidR="009061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AB657A9"/>
    <w:rsid w:val="007B7746"/>
    <w:rsid w:val="0087048C"/>
    <w:rsid w:val="009061C7"/>
    <w:rsid w:val="00C15501"/>
    <w:rsid w:val="00C42157"/>
    <w:rsid w:val="00CE04AA"/>
    <w:rsid w:val="0AB657A9"/>
    <w:rsid w:val="17CF45F8"/>
    <w:rsid w:val="5B925655"/>
    <w:rsid w:val="6D535020"/>
    <w:rsid w:val="7DF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71D01"/>
  <w15:docId w15:val="{7E8D0709-42AE-4425-AA28-78CFABEC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凰凰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ruru ruru</cp:lastModifiedBy>
  <cp:revision>3</cp:revision>
  <dcterms:created xsi:type="dcterms:W3CDTF">2018-09-26T14:14:00Z</dcterms:created>
  <dcterms:modified xsi:type="dcterms:W3CDTF">2018-09-26T14:34:00Z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